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12039" w:rsidRPr="00333908" w:rsidRDefault="008B2D44" w:rsidP="00333908">
      <w:pPr>
        <w:pStyle w:val="Nagwek1"/>
        <w:rPr>
          <w:spacing w:val="5"/>
          <w:sz w:val="52"/>
          <w:szCs w:val="52"/>
        </w:rPr>
      </w:pPr>
      <w:r w:rsidRPr="008B2D44">
        <w:rPr>
          <w:rFonts w:ascii="Calibri" w:hAnsi="Calibri" w:cs="Calibri"/>
          <w:color w:val="00B0F0"/>
          <w:sz w:val="56"/>
          <w:szCs w:val="56"/>
        </w:rPr>
        <w:pict>
          <v:rect id="_x0000_s1063" style="position:absolute;margin-left:.7pt;margin-top:377pt;width:178.5pt;height:316.75pt;z-index:251652096;mso-position-vertical-relative:page" fillcolor="#b7c134 [rgb(183,193,52) ink(7,255)]" stroked="f" strokecolor="#212120 [rgb(33,33,32) cmyk(0,0,0,100)]" insetpen="t" o:cliptowrap="t">
            <v:fill color2="#fffffe [rgb(255,255,254) ink(6,255)]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w10:wrap anchory="page"/>
          </v:rect>
        </w:pict>
      </w:r>
      <w:r w:rsidRPr="008B2D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.7pt;margin-top:388.05pt;width:178.5pt;height:295.6pt;z-index:251654144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65;mso-column-margin:5.76pt" inset="2.88pt,2.88pt,2.88pt,2.88pt">
              <w:txbxContent>
                <w:p w:rsidR="00EB5FEB" w:rsidRPr="006B0737" w:rsidRDefault="00EB5FEB" w:rsidP="00E12039">
                  <w:pPr>
                    <w:widowControl w:val="0"/>
                    <w:spacing w:line="280" w:lineRule="exact"/>
                    <w:jc w:val="center"/>
                    <w:rPr>
                      <w:rFonts w:ascii="Calibri" w:hAnsi="Calibri" w:cs="Calibri"/>
                      <w:b/>
                      <w:color w:val="FF0000"/>
                      <w:spacing w:val="16"/>
                      <w:sz w:val="56"/>
                      <w:szCs w:val="56"/>
                    </w:rPr>
                  </w:pPr>
                </w:p>
                <w:p w:rsidR="00F50410" w:rsidRPr="006B0737" w:rsidRDefault="00F50410" w:rsidP="00F50410">
                  <w:pPr>
                    <w:widowControl w:val="0"/>
                    <w:spacing w:line="280" w:lineRule="exact"/>
                    <w:rPr>
                      <w:rFonts w:ascii="Calibri" w:hAnsi="Calibri" w:cs="Calibri"/>
                      <w:b/>
                      <w:i/>
                      <w:color w:val="FF0000"/>
                      <w:spacing w:val="16"/>
                      <w:sz w:val="28"/>
                      <w:szCs w:val="28"/>
                    </w:rPr>
                  </w:pPr>
                </w:p>
                <w:p w:rsidR="00E12039" w:rsidRPr="006B0737" w:rsidRDefault="00E12039" w:rsidP="006D4D26">
                  <w:pPr>
                    <w:widowControl w:val="0"/>
                    <w:spacing w:line="280" w:lineRule="exact"/>
                    <w:jc w:val="center"/>
                    <w:rPr>
                      <w:rFonts w:ascii="Calibri" w:hAnsi="Calibri" w:cs="Calibri"/>
                      <w:b/>
                      <w:caps/>
                      <w:color w:val="FF0000"/>
                      <w:spacing w:val="16"/>
                      <w:sz w:val="28"/>
                      <w:szCs w:val="28"/>
                    </w:rPr>
                  </w:pPr>
                  <w:r w:rsidRPr="006B0737">
                    <w:rPr>
                      <w:rFonts w:ascii="Calibri" w:hAnsi="Calibri" w:cs="Calibri"/>
                      <w:b/>
                      <w:caps/>
                      <w:color w:val="FF0000"/>
                      <w:spacing w:val="16"/>
                      <w:sz w:val="28"/>
                      <w:szCs w:val="28"/>
                    </w:rPr>
                    <w:t>Nasz cel:</w:t>
                  </w:r>
                </w:p>
                <w:p w:rsidR="00A254B2" w:rsidRPr="006B0737" w:rsidRDefault="00A254B2" w:rsidP="006B48A1">
                  <w:pPr>
                    <w:widowControl w:val="0"/>
                    <w:spacing w:line="280" w:lineRule="exact"/>
                    <w:rPr>
                      <w:rFonts w:ascii="Arial Black" w:hAnsi="Arial Black" w:cs="Calibri"/>
                      <w:b/>
                      <w:caps/>
                      <w:color w:val="FF0000"/>
                      <w:spacing w:val="16"/>
                      <w:sz w:val="32"/>
                      <w:szCs w:val="32"/>
                    </w:rPr>
                  </w:pPr>
                </w:p>
                <w:p w:rsidR="006D4D26" w:rsidRPr="006B0737" w:rsidRDefault="006D4D26" w:rsidP="006D4D26">
                  <w:pPr>
                    <w:widowControl w:val="0"/>
                    <w:spacing w:line="280" w:lineRule="exact"/>
                    <w:rPr>
                      <w:rFonts w:ascii="Calibri" w:hAnsi="Calibri" w:cs="Calibri"/>
                      <w:b/>
                      <w:color w:val="002060"/>
                      <w:spacing w:val="16"/>
                      <w:sz w:val="28"/>
                      <w:szCs w:val="28"/>
                    </w:rPr>
                  </w:pPr>
                </w:p>
                <w:p w:rsidR="006D4D26" w:rsidRPr="006B0737" w:rsidRDefault="006D4D26" w:rsidP="006D4D26">
                  <w:pPr>
                    <w:pStyle w:val="Akapitzlist"/>
                    <w:widowControl w:val="0"/>
                    <w:numPr>
                      <w:ilvl w:val="0"/>
                      <w:numId w:val="6"/>
                    </w:numPr>
                    <w:spacing w:line="280" w:lineRule="exact"/>
                    <w:rPr>
                      <w:rFonts w:ascii="Calibri" w:hAnsi="Calibri" w:cs="Calibri"/>
                      <w:b/>
                      <w:color w:val="002060"/>
                      <w:spacing w:val="16"/>
                      <w:sz w:val="28"/>
                      <w:szCs w:val="28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002060"/>
                      <w:spacing w:val="16"/>
                      <w:sz w:val="28"/>
                      <w:szCs w:val="28"/>
                    </w:rPr>
                    <w:t>obrona praw pracowniczych w zakresie wykonywanej pracy zawodowej, wynagrodzenia, warunków socjalno-bytowych oraz BHP,</w:t>
                  </w:r>
                </w:p>
                <w:p w:rsidR="006D4D26" w:rsidRPr="006B0737" w:rsidRDefault="006D4D26" w:rsidP="006D4D26">
                  <w:pPr>
                    <w:widowControl w:val="0"/>
                    <w:spacing w:line="280" w:lineRule="exact"/>
                    <w:rPr>
                      <w:rFonts w:ascii="Calibri" w:hAnsi="Calibri" w:cs="Calibri"/>
                      <w:b/>
                      <w:color w:val="002060"/>
                      <w:spacing w:val="16"/>
                      <w:sz w:val="28"/>
                      <w:szCs w:val="28"/>
                    </w:rPr>
                  </w:pPr>
                </w:p>
                <w:p w:rsidR="006D4D26" w:rsidRPr="006B0737" w:rsidRDefault="00035EC4" w:rsidP="006D4D26">
                  <w:pPr>
                    <w:pStyle w:val="Akapitzlist"/>
                    <w:widowControl w:val="0"/>
                    <w:numPr>
                      <w:ilvl w:val="0"/>
                      <w:numId w:val="6"/>
                    </w:numPr>
                    <w:spacing w:line="280" w:lineRule="exact"/>
                    <w:rPr>
                      <w:rFonts w:ascii="Calibri" w:hAnsi="Calibri" w:cs="Calibri"/>
                      <w:b/>
                      <w:color w:val="002060"/>
                      <w:spacing w:val="16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pacing w:val="16"/>
                      <w:sz w:val="28"/>
                      <w:szCs w:val="28"/>
                    </w:rPr>
                    <w:t>harmonizowanie działań</w:t>
                  </w:r>
                  <w:r w:rsidR="006D4D26" w:rsidRPr="006B0737">
                    <w:rPr>
                      <w:rFonts w:ascii="Calibri" w:hAnsi="Calibri" w:cs="Calibri"/>
                      <w:b/>
                      <w:color w:val="002060"/>
                      <w:spacing w:val="16"/>
                      <w:sz w:val="28"/>
                      <w:szCs w:val="28"/>
                    </w:rPr>
                    <w:t xml:space="preserve"> zakładu pracy z interesami pracowników</w:t>
                  </w:r>
                  <w:r w:rsidR="006D4D26" w:rsidRPr="006B0737">
                    <w:rPr>
                      <w:rFonts w:ascii="Calibri" w:hAnsi="Calibri" w:cs="Calibri"/>
                      <w:b/>
                      <w:color w:val="002060"/>
                      <w:spacing w:val="16"/>
                      <w:sz w:val="24"/>
                      <w:szCs w:val="24"/>
                    </w:rPr>
                    <w:t>.</w:t>
                  </w:r>
                </w:p>
                <w:p w:rsidR="00A254B2" w:rsidRPr="006B0737" w:rsidRDefault="00A254B2" w:rsidP="00A235F8">
                  <w:pPr>
                    <w:widowControl w:val="0"/>
                    <w:spacing w:line="280" w:lineRule="exact"/>
                    <w:rPr>
                      <w:rFonts w:ascii="Arial Black" w:hAnsi="Arial Black" w:cs="Calibri"/>
                      <w:b/>
                      <w:caps/>
                      <w:color w:val="FF0000"/>
                      <w:spacing w:val="16"/>
                      <w:sz w:val="32"/>
                      <w:szCs w:val="32"/>
                    </w:rPr>
                  </w:pPr>
                </w:p>
                <w:p w:rsidR="00E12039" w:rsidRDefault="00E12039" w:rsidP="00E12039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color w:val="002060"/>
                      <w:spacing w:val="16"/>
                      <w:sz w:val="24"/>
                      <w:szCs w:val="24"/>
                    </w:rPr>
                  </w:pPr>
                </w:p>
                <w:p w:rsidR="00E12039" w:rsidRPr="002178C8" w:rsidRDefault="00E12039" w:rsidP="00E12039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color w:val="0070C0"/>
                      <w:spacing w:val="16"/>
                      <w:sz w:val="24"/>
                      <w:szCs w:val="24"/>
                    </w:rPr>
                  </w:pPr>
                </w:p>
                <w:p w:rsidR="00E12039" w:rsidRPr="002178C8" w:rsidRDefault="00E12039" w:rsidP="00E12039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0070C0"/>
                      <w:spacing w:val="16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777BB2">
        <w:rPr>
          <w:b w:val="0"/>
          <w:bCs w:val="0"/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3980180</wp:posOffset>
            </wp:positionV>
            <wp:extent cx="1312545" cy="1183640"/>
            <wp:effectExtent l="0" t="0" r="0" b="0"/>
            <wp:wrapNone/>
            <wp:docPr id="62" name="Obraz 6" descr="Logo zz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zzp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D44">
        <w:pict>
          <v:shape id="_x0000_s1067" type="#_x0000_t202" style="position:absolute;margin-left:184.85pt;margin-top:433.3pt;width:394.75pt;height:274.2pt;z-index:251656192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67;mso-column-margin:5.76pt" inset="2.88pt,2.88pt,2.88pt,2.88pt">
              <w:txbxContent>
                <w:p w:rsidR="00E12039" w:rsidRPr="006B0737" w:rsidRDefault="004E6C6B" w:rsidP="00E12039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Calibri" w:hAnsi="Calibri" w:cs="Calibri"/>
                      <w:b/>
                      <w:color w:val="FF0000"/>
                      <w:sz w:val="36"/>
                      <w:szCs w:val="36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0000"/>
                      <w:sz w:val="36"/>
                      <w:szCs w:val="36"/>
                    </w:rPr>
                    <w:t>Jest związkiem reprezentatywnym:</w:t>
                  </w:r>
                </w:p>
                <w:p w:rsidR="00DB6849" w:rsidRPr="006B0737" w:rsidRDefault="00DE744A" w:rsidP="00DB6849">
                  <w:pPr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-</w:t>
                  </w:r>
                  <w:r w:rsidR="00E12039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 </w:t>
                  </w:r>
                  <w:r w:rsidR="004E6C6B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p</w:t>
                  </w:r>
                  <w:r w:rsidR="00E12039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rzedstawiciele związku biorą udział w rozmowach pomiędzy Rządem RP, pracodawcami i pracownikami</w:t>
                  </w:r>
                  <w:r w:rsidR="004E6C6B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!</w:t>
                  </w:r>
                </w:p>
                <w:p w:rsidR="00E12039" w:rsidRPr="006B0737" w:rsidRDefault="00DB6849" w:rsidP="00DB6849">
                  <w:pPr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      </w:t>
                  </w:r>
                  <w:r w:rsidR="00E12039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2. Organizacją, </w:t>
                  </w:r>
                  <w:r w:rsidR="00B22922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która zrzesza pracowników wszystkich grup zawodowych zatrudnionych na kolei</w:t>
                  </w:r>
                  <w:r w:rsidR="00A235F8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!</w:t>
                  </w:r>
                </w:p>
                <w:p w:rsidR="00E12039" w:rsidRPr="006B0737" w:rsidRDefault="00DB6849" w:rsidP="00E12039">
                  <w:pPr>
                    <w:rPr>
                      <w:rFonts w:ascii="Calibri" w:hAnsi="Calibri" w:cs="Calibri"/>
                      <w:b/>
                      <w:color w:val="FF0000"/>
                      <w:sz w:val="36"/>
                      <w:szCs w:val="36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   </w:t>
                  </w:r>
                  <w:r w:rsidR="00E12039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   </w:t>
                  </w:r>
                  <w:r w:rsidR="001C33DE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3. Jest jednym z członków (</w:t>
                  </w:r>
                  <w:r w:rsidR="006A3DA5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założycieli</w:t>
                  </w:r>
                  <w:r w:rsidR="001C33DE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) </w:t>
                  </w:r>
                  <w:r w:rsidR="00E12039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centrali związkowej pod nazwą </w:t>
                  </w:r>
                  <w:hyperlink r:id="rId7" w:tooltip="Forum Związków Zawodowych" w:history="1">
                    <w:r w:rsidR="00E12039" w:rsidRPr="006B0737">
                      <w:rPr>
                        <w:rStyle w:val="Hipercze"/>
                        <w:rFonts w:ascii="Calibri" w:hAnsi="Calibri" w:cs="Calibri"/>
                        <w:b/>
                        <w:color w:val="FFFF00"/>
                        <w:sz w:val="36"/>
                        <w:szCs w:val="36"/>
                        <w:u w:val="none"/>
                      </w:rPr>
                      <w:t>Forum Związków Zawodowych</w:t>
                    </w:r>
                  </w:hyperlink>
                  <w:r w:rsidR="00A235F8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, </w:t>
                  </w:r>
                  <w:r w:rsidR="00E12039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która zrzesza ok. </w:t>
                  </w:r>
                  <w:r w:rsidR="00E12039" w:rsidRPr="006B0737">
                    <w:rPr>
                      <w:rFonts w:ascii="Calibri" w:hAnsi="Calibri" w:cs="Calibri"/>
                      <w:b/>
                      <w:color w:val="FF0000"/>
                      <w:sz w:val="36"/>
                      <w:szCs w:val="36"/>
                    </w:rPr>
                    <w:t>400 tys. członków!</w:t>
                  </w:r>
                </w:p>
                <w:p w:rsidR="00E12039" w:rsidRPr="006B0737" w:rsidRDefault="00F94F3C" w:rsidP="00E12039">
                  <w:pPr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   </w:t>
                  </w:r>
                  <w:r w:rsidR="00E12039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 4. W ni</w:t>
                  </w:r>
                  <w:r w:rsidR="001C33DE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edługim czasie będzie obchodził</w:t>
                  </w:r>
                  <w:r w:rsidR="00E12039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 swoje</w:t>
                  </w:r>
                </w:p>
                <w:p w:rsidR="00E12039" w:rsidRPr="006B0737" w:rsidRDefault="00E12039" w:rsidP="00E12039">
                  <w:pPr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 xml:space="preserve"> 20 – lecie! </w:t>
                  </w:r>
                </w:p>
                <w:p w:rsidR="00E12039" w:rsidRPr="00DB6849" w:rsidRDefault="00E12039" w:rsidP="00E12039">
                  <w:pPr>
                    <w:rPr>
                      <w:b/>
                      <w:color w:val="FFFF00"/>
                      <w:sz w:val="36"/>
                      <w:szCs w:val="36"/>
                    </w:rPr>
                  </w:pPr>
                </w:p>
                <w:p w:rsidR="00E12039" w:rsidRPr="00EF6ADD" w:rsidRDefault="00E12039" w:rsidP="00E12039">
                  <w:pPr>
                    <w:rPr>
                      <w:b/>
                      <w:color w:val="FFFF00"/>
                      <w:sz w:val="22"/>
                      <w:szCs w:val="22"/>
                    </w:rPr>
                  </w:pPr>
                </w:p>
                <w:p w:rsidR="00E12039" w:rsidRDefault="00E12039" w:rsidP="00E12039">
                  <w:pPr>
                    <w:rPr>
                      <w:b/>
                      <w:color w:val="FFFF00"/>
                      <w:sz w:val="28"/>
                      <w:szCs w:val="28"/>
                    </w:rPr>
                  </w:pPr>
                </w:p>
                <w:p w:rsidR="00E12039" w:rsidRDefault="00E12039" w:rsidP="00E12039">
                  <w:pPr>
                    <w:rPr>
                      <w:b/>
                      <w:color w:val="FFFF00"/>
                      <w:sz w:val="28"/>
                      <w:szCs w:val="28"/>
                    </w:rPr>
                  </w:pPr>
                </w:p>
                <w:p w:rsidR="00E12039" w:rsidRPr="004B7B05" w:rsidRDefault="00E12039" w:rsidP="00E12039">
                  <w:pPr>
                    <w:rPr>
                      <w:b/>
                      <w:color w:val="FFFF00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Pr="008B2D44">
        <w:pict>
          <v:shape id="_x0000_s1066" type="#_x0000_t202" style="position:absolute;margin-left:179.2pt;margin-top:371.35pt;width:400.4pt;height:61.95pt;z-index:251655168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66;mso-column-margin:5.76pt" inset="2.88pt,2.88pt,2.88pt,2.88pt">
              <w:txbxContent>
                <w:p w:rsidR="00E12039" w:rsidRPr="006B0737" w:rsidRDefault="00E12039" w:rsidP="00E1203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color w:val="FFFFFF"/>
                      <w:sz w:val="48"/>
                      <w:szCs w:val="48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FF"/>
                      <w:spacing w:val="48"/>
                      <w:sz w:val="48"/>
                      <w:szCs w:val="48"/>
                    </w:rPr>
                    <w:t>Związek Zawodowy Pracowników Warsztatowych:</w:t>
                  </w:r>
                </w:p>
              </w:txbxContent>
            </v:textbox>
            <w10:wrap anchory="page"/>
          </v:shape>
        </w:pict>
      </w:r>
      <w:r w:rsidRPr="008B2D44">
        <w:rPr>
          <w:noProof/>
          <w:lang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82" type="#_x0000_t79" style="position:absolute;margin-left:362pt;margin-top:713pt;width:205.55pt;height:99.7pt;z-index:251665408;mso-position-horizontal-relative:text;mso-position-vertical-relative:text" fillcolor="#0f243e" strokecolor="yellow" strokeweight="3pt">
            <v:shadow on="t" type="perspective" color="#3f3151" opacity=".5" offset="1pt" offset2="-1pt"/>
            <v:textbox style="mso-next-textbox:#_x0000_s1082">
              <w:txbxContent>
                <w:p w:rsidR="00967D78" w:rsidRPr="006B0737" w:rsidRDefault="008B2D44" w:rsidP="00967D78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  <w:sz w:val="44"/>
                      <w:szCs w:val="44"/>
                    </w:rPr>
                  </w:pPr>
                  <w:hyperlink r:id="rId8" w:history="1">
                    <w:r w:rsidR="00967D78" w:rsidRPr="006B0737">
                      <w:rPr>
                        <w:rStyle w:val="Hipercze"/>
                        <w:rFonts w:ascii="Calibri" w:hAnsi="Calibri" w:cs="Calibri"/>
                        <w:i/>
                        <w:color w:val="FF0000"/>
                        <w:sz w:val="44"/>
                        <w:szCs w:val="44"/>
                        <w:u w:val="none"/>
                      </w:rPr>
                      <w:t>www.warsztat.info</w:t>
                    </w:r>
                  </w:hyperlink>
                </w:p>
                <w:p w:rsidR="00967D78" w:rsidRPr="006B0737" w:rsidRDefault="000716AD" w:rsidP="00967D78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  <w:sz w:val="44"/>
                      <w:szCs w:val="44"/>
                      <w:lang w:val="en-US"/>
                    </w:rPr>
                  </w:pPr>
                  <w:r w:rsidRPr="006B0737">
                    <w:rPr>
                      <w:rFonts w:ascii="Calibri" w:hAnsi="Calibri" w:cs="Calibri"/>
                      <w:i/>
                      <w:color w:val="FF0000"/>
                      <w:sz w:val="44"/>
                      <w:szCs w:val="44"/>
                      <w:lang w:val="en-US"/>
                    </w:rPr>
                    <w:t xml:space="preserve">e-mail: </w:t>
                  </w:r>
                  <w:r w:rsidR="0050678E" w:rsidRPr="006B0737">
                    <w:rPr>
                      <w:rFonts w:ascii="Calibri" w:hAnsi="Calibri" w:cs="Calibri"/>
                      <w:i/>
                      <w:color w:val="FF0000"/>
                      <w:sz w:val="44"/>
                      <w:szCs w:val="44"/>
                      <w:lang w:val="en-US"/>
                    </w:rPr>
                    <w:t>zzpw@tlen.pl</w:t>
                  </w:r>
                </w:p>
                <w:p w:rsidR="00967D78" w:rsidRPr="006B0737" w:rsidRDefault="00967D78" w:rsidP="00F02661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  <w:sz w:val="28"/>
                      <w:szCs w:val="28"/>
                      <w:lang w:val="en-US"/>
                    </w:rPr>
                  </w:pPr>
                </w:p>
                <w:p w:rsidR="00AF0B48" w:rsidRPr="006B0737" w:rsidRDefault="00AF0B48" w:rsidP="00F02661">
                  <w:pPr>
                    <w:jc w:val="center"/>
                    <w:rPr>
                      <w:rFonts w:ascii="Calibri" w:hAnsi="Calibri" w:cs="Calibri"/>
                      <w:i/>
                      <w:sz w:val="28"/>
                      <w:szCs w:val="28"/>
                      <w:lang w:val="en-US"/>
                    </w:rPr>
                  </w:pPr>
                </w:p>
                <w:p w:rsidR="00AF0B48" w:rsidRPr="000716AD" w:rsidRDefault="00AF0B48" w:rsidP="00F02661">
                  <w:pPr>
                    <w:jc w:val="center"/>
                    <w:rPr>
                      <w:i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pacing w:val="5"/>
          <w:sz w:val="52"/>
          <w:szCs w:val="52"/>
          <w:lang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80" type="#_x0000_t78" style="position:absolute;margin-left:.7pt;margin-top:14.15pt;width:265.75pt;height:354.35pt;z-index:251664384;mso-position-horizontal-relative:text;mso-position-vertical-relative:text" fillcolor="#243f60" strokecolor="yellow" strokeweight="3pt">
            <v:shadow on="t" type="perspective" color="#243f60" opacity=".5" offset="1pt" offset2="-1pt"/>
            <v:textbox style="mso-next-textbox:#_x0000_s1080">
              <w:txbxContent>
                <w:p w:rsidR="009142FA" w:rsidRPr="006B0737" w:rsidRDefault="009142FA" w:rsidP="009142FA">
                  <w:pPr>
                    <w:jc w:val="center"/>
                    <w:rPr>
                      <w:rFonts w:ascii="Calibri" w:hAnsi="Calibri" w:cs="Calibri"/>
                      <w:b/>
                      <w:color w:val="FFFF00"/>
                      <w:sz w:val="56"/>
                      <w:szCs w:val="56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56"/>
                      <w:szCs w:val="56"/>
                    </w:rPr>
                    <w:t>Nie walcz o swoje prawa sam!</w:t>
                  </w:r>
                </w:p>
                <w:p w:rsidR="009142FA" w:rsidRPr="006B0737" w:rsidRDefault="009142FA" w:rsidP="009F5C6B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72"/>
                      <w:szCs w:val="72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0000"/>
                      <w:sz w:val="72"/>
                      <w:szCs w:val="72"/>
                    </w:rPr>
                    <w:t>Przyłącz się do nas!</w:t>
                  </w:r>
                </w:p>
                <w:p w:rsidR="009142FA" w:rsidRPr="006B0737" w:rsidRDefault="009142FA" w:rsidP="000B0937">
                  <w:pPr>
                    <w:jc w:val="center"/>
                    <w:rPr>
                      <w:rFonts w:ascii="Calibri" w:hAnsi="Calibri" w:cs="Calibri"/>
                      <w:b/>
                      <w:color w:val="FFFF00"/>
                      <w:sz w:val="72"/>
                      <w:szCs w:val="72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72"/>
                      <w:szCs w:val="72"/>
                    </w:rPr>
                    <w:t>W grupie możemy więcej!</w:t>
                  </w:r>
                </w:p>
                <w:p w:rsidR="009142FA" w:rsidRPr="006B0737" w:rsidRDefault="009142FA">
                  <w:pPr>
                    <w:rPr>
                      <w:color w:val="FFFFFF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Pr="008B2D44">
        <w:pict>
          <v:shape id="_x0000_s1076" style="position:absolute;margin-left:.7pt;margin-top:688.15pt;width:574.85pt;height:33.35pt;z-index:251660288;mso-position-horizontal-relative:text;mso-position-vertical-relative:page" coordsize="2452,181" path="m2452,181hdc1828,74,942,,,170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8B2D44">
        <w:pict>
          <v:shape id="_x0000_s1069" type="#_x0000_t202" style="position:absolute;margin-left:22.35pt;margin-top:721.5pt;width:361.85pt;height:130.35pt;z-index:251657216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69;mso-column-margin:5.76pt" inset="2.88pt,2.88pt,2.88pt,2.88pt">
              <w:txbxContent>
                <w:p w:rsidR="00E12039" w:rsidRPr="006B0737" w:rsidRDefault="00EB5FEB" w:rsidP="00E12039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52"/>
                      <w:szCs w:val="52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0000"/>
                      <w:sz w:val="52"/>
                      <w:szCs w:val="52"/>
                    </w:rPr>
                    <w:t>Skontaktuj się z nami!</w:t>
                  </w:r>
                </w:p>
                <w:p w:rsidR="00E12039" w:rsidRPr="006B0737" w:rsidRDefault="00F50410" w:rsidP="00F50410">
                  <w:pPr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</w:p>
                <w:p w:rsidR="00F50410" w:rsidRPr="006B0737" w:rsidRDefault="00E12039" w:rsidP="00F50410">
                  <w:pPr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  <w:t>ul. Targowa 74</w:t>
                  </w:r>
                  <w:r w:rsidR="00F50410" w:rsidRPr="006B0737"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  <w:t xml:space="preserve">                 </w:t>
                  </w:r>
                  <w:r w:rsidR="00035EC4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Telefon: (</w:t>
                  </w:r>
                  <w:r w:rsidR="00D7363E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22) 473</w:t>
                  </w:r>
                  <w:r w:rsidR="00F50410" w:rsidRPr="006B0737">
                    <w:rPr>
                      <w:rFonts w:ascii="Calibri" w:hAnsi="Calibri" w:cs="Calibri"/>
                      <w:b/>
                      <w:color w:val="FFFF00"/>
                      <w:sz w:val="36"/>
                      <w:szCs w:val="36"/>
                    </w:rPr>
                    <w:t>-2308</w:t>
                  </w:r>
                </w:p>
                <w:p w:rsidR="00E12039" w:rsidRPr="006B0737" w:rsidRDefault="00E12039" w:rsidP="00F50410">
                  <w:pPr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  <w:t>03-734 Warszawa</w:t>
                  </w:r>
                  <w:r w:rsidR="00F50410" w:rsidRPr="006B0737"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="00D15751" w:rsidRPr="006B0737">
                    <w:rPr>
                      <w:rFonts w:ascii="Calibri" w:hAnsi="Calibri" w:cs="Calibri"/>
                      <w:b/>
                      <w:color w:val="FFFF00"/>
                      <w:sz w:val="40"/>
                      <w:szCs w:val="40"/>
                    </w:rPr>
                    <w:t>Fax</w:t>
                  </w:r>
                  <w:proofErr w:type="spellEnd"/>
                  <w:r w:rsidR="00D15751" w:rsidRPr="006B0737">
                    <w:rPr>
                      <w:rFonts w:ascii="Calibri" w:hAnsi="Calibri" w:cs="Calibri"/>
                      <w:b/>
                      <w:color w:val="FFFF00"/>
                      <w:sz w:val="40"/>
                      <w:szCs w:val="40"/>
                    </w:rPr>
                    <w:t xml:space="preserve">: </w:t>
                  </w:r>
                  <w:r w:rsidR="00035EC4">
                    <w:rPr>
                      <w:rFonts w:ascii="Calibri" w:hAnsi="Calibri" w:cs="Calibri"/>
                      <w:b/>
                      <w:color w:val="FFFF00"/>
                      <w:sz w:val="40"/>
                      <w:szCs w:val="40"/>
                    </w:rPr>
                    <w:t>(</w:t>
                  </w:r>
                  <w:r w:rsidR="00F50410" w:rsidRPr="006B0737">
                    <w:rPr>
                      <w:rFonts w:ascii="Calibri" w:hAnsi="Calibri" w:cs="Calibri"/>
                      <w:b/>
                      <w:color w:val="FFFF00"/>
                      <w:sz w:val="40"/>
                      <w:szCs w:val="40"/>
                    </w:rPr>
                    <w:t>22) 473</w:t>
                  </w:r>
                  <w:r w:rsidR="00035EC4">
                    <w:rPr>
                      <w:rFonts w:ascii="Calibri" w:hAnsi="Calibri" w:cs="Calibri"/>
                      <w:b/>
                      <w:color w:val="FFFF00"/>
                      <w:sz w:val="40"/>
                      <w:szCs w:val="40"/>
                    </w:rPr>
                    <w:t>-</w:t>
                  </w:r>
                  <w:r w:rsidR="00F50410" w:rsidRPr="006B0737">
                    <w:rPr>
                      <w:rFonts w:ascii="Calibri" w:hAnsi="Calibri" w:cs="Calibri"/>
                      <w:b/>
                      <w:color w:val="FFFF00"/>
                      <w:sz w:val="40"/>
                      <w:szCs w:val="40"/>
                    </w:rPr>
                    <w:t>2255</w:t>
                  </w:r>
                </w:p>
                <w:p w:rsidR="00E12039" w:rsidRPr="006B0737" w:rsidRDefault="00F50410" w:rsidP="00E12039">
                  <w:pPr>
                    <w:jc w:val="center"/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</w:pPr>
                  <w:r w:rsidRPr="006B0737">
                    <w:rPr>
                      <w:rFonts w:ascii="Calibri" w:hAnsi="Calibri" w:cs="Calibri"/>
                      <w:b/>
                      <w:color w:val="FFFF00"/>
                      <w:sz w:val="28"/>
                      <w:szCs w:val="28"/>
                    </w:rPr>
                    <w:t xml:space="preserve">                 </w:t>
                  </w:r>
                </w:p>
                <w:p w:rsidR="00E12039" w:rsidRPr="006B0737" w:rsidRDefault="00E12039" w:rsidP="00E12039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  <w10:wrap anchory="page"/>
          </v:shape>
        </w:pict>
      </w:r>
      <w:r w:rsidRPr="008B2D44">
        <w:pict>
          <v:rect id="_x0000_s1062" style="position:absolute;margin-left:.7pt;margin-top:371.35pt;width:578.9pt;height:460.4pt;z-index:251651072;mso-wrap-distance-left:2.88pt;mso-wrap-distance-top:2.88pt;mso-wrap-distance-right:2.88pt;mso-wrap-distance-bottom:2.88pt;mso-position-horizontal-relative:text;mso-position-vertical-relative:page" fillcolor="#2e3640 [rgb(46,54,64) ink(4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777BB2">
        <w:rPr>
          <w:noProof/>
          <w:spacing w:val="5"/>
          <w:sz w:val="52"/>
          <w:szCs w:val="52"/>
          <w:lang w:bidi="ar-SA"/>
        </w:rPr>
        <w:drawing>
          <wp:inline distT="0" distB="0" distL="0" distR="0">
            <wp:extent cx="7352030" cy="4523105"/>
            <wp:effectExtent l="19050" t="0" r="1270" b="0"/>
            <wp:docPr id="1" name="Obraz 1" descr="http://www.warsztat.info/images/warszawa_pikieta_4_12_2006/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" descr="http://www.warsztat.info/images/warszawa_pikieta_4_12_2006/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4523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26345" w:rsidRPr="00826345">
        <w:rPr>
          <w:spacing w:val="5"/>
          <w:sz w:val="52"/>
          <w:szCs w:val="52"/>
        </w:rPr>
        <w:t>Jacek</w:t>
      </w:r>
      <w:r w:rsidR="00777BB2">
        <w:rPr>
          <w:b w:val="0"/>
          <w:bCs w:val="0"/>
          <w:noProof/>
          <w:color w:val="FFFF0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-8081010</wp:posOffset>
            </wp:positionH>
            <wp:positionV relativeFrom="paragraph">
              <wp:posOffset>176530</wp:posOffset>
            </wp:positionV>
            <wp:extent cx="7122795" cy="3323590"/>
            <wp:effectExtent l="19050" t="0" r="1905" b="0"/>
            <wp:wrapNone/>
            <wp:docPr id="61" name="Obraz 6" descr="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djęc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D44">
        <w:pict>
          <v:shape id="_x0000_s1077" style="position:absolute;margin-left:10.2pt;margin-top:679.15pt;width:565.35pt;height:57.4pt;z-index:251661312;mso-position-horizontal-relative:text;mso-position-vertical-relative:page" coordsize="2452,185" path="m,167hdc943,,1829,77,2452,185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8B2D44">
        <w:pict>
          <v:shape id="_x0000_s1078" style="position:absolute;margin-left:.7pt;margin-top:688.15pt;width:574.85pt;height:19.35pt;z-index:251662336;mso-position-horizontal-relative:text;mso-position-vertical-relative:page" coordsize="2452,182" path="m,170hdc942,,1829,75,2452,182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8B2D44">
        <w:pict>
          <v:shape id="_x0000_s1075" style="position:absolute;margin-left:.7pt;margin-top:681.3pt;width:574.85pt;height:40.2pt;z-index:251659264;mso-position-horizontal-relative:text;mso-position-vertical-relative:page" coordsize="2452,181" path="m,181hdc940,,1828,65,2452,165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8B2D44">
        <w:pict>
          <v:shape id="_x0000_s1064" style="position:absolute;margin-left:0;margin-top:693.75pt;width:8in;height:76.5pt;z-index:251653120;mso-position-horizontal-relative:text;mso-position-vertical-relative:page" coordsize="2448,389" path="m2448,389hdc2448,140,2448,140,2448,140,1158,,339,128,,183,,389,,389,,389hal2448,389hdxe" fillcolor="#2e3640 [rgb(46,54,64) ink(4,255)]" stroked="f" strokecolor="#212120 [rgb(33,33,32) cmyk(0,0,0,100)]" o:cliptowrap="t">
            <v:fill color2="#fffffe [rgb(255,255,254) ink(6,255)]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8B2D44">
        <w:pict>
          <v:shape id="_x0000_s1074" style="position:absolute;margin-left:.7pt;margin-top:683.65pt;width:574.85pt;height:51.75pt;z-index:251658240;mso-position-horizontal-relative:text;mso-position-vertical-relative:page" coordsize="2452,219" path="m,145hdc950,,1836,98,2452,21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8B2D44">
        <w:rPr>
          <w:rFonts w:ascii="Monotype Corsiva" w:hAnsi="Monotype Corsiva"/>
          <w:color w:val="212120"/>
          <w:sz w:val="40"/>
          <w:szCs w:val="40"/>
        </w:rPr>
        <w:pict>
          <v:shape id="_x0000_s1033" type="#_x0000_t202" style="position:absolute;margin-left:442.9pt;margin-top:605.35pt;width:106.85pt;height:98.15pt;z-index:251650048;mso-wrap-distance-left:2.88pt;mso-wrap-distance-top:2.88pt;mso-wrap-distance-right:2.88pt;mso-wrap-distance-bottom:2.88pt;mso-position-horizontal-relative:tex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 joinstyle="miter" insetpen="t"/>
              <o:top v:ext="view" color="#212120" color2="#fffffe [rgb(255,255,254) ink(6,255)]" joinstyle="miter" insetpen="t"/>
              <o:right v:ext="view" color="#212120" color2="#fffffe [rgb(255,255,254) ink(6,255)]" joinstyle="miter" insetpen="t"/>
              <o:bottom v:ext="view" color="#212120" color2="#fffffe [rgb(255,255,254) ink(6,255)]" joinstyle="miter" insetpen="t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33;mso-column-margin:5.76pt" inset="2.88pt,2.88pt,2.88pt,2.88pt">
              <w:txbxContent>
                <w:p w:rsidR="00C73D10" w:rsidRPr="00E12E02" w:rsidRDefault="00C73D10" w:rsidP="00E12E02">
                  <w:pPr>
                    <w:rPr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 w:rsidR="00777BB2">
        <w:rPr>
          <w:rFonts w:ascii="Monotype Corsiva" w:hAnsi="Monotype Corsiva"/>
          <w:b w:val="0"/>
          <w:bCs w:val="0"/>
          <w:noProof/>
          <w:sz w:val="40"/>
          <w:szCs w:val="40"/>
          <w:lang w:bidi="ar-SA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7686548</wp:posOffset>
            </wp:positionH>
            <wp:positionV relativeFrom="page">
              <wp:posOffset>285623</wp:posOffset>
            </wp:positionV>
            <wp:extent cx="7315454" cy="4733925"/>
            <wp:effectExtent l="171450" t="152400" r="152146" b="104775"/>
            <wp:wrapNone/>
            <wp:docPr id="60" name="Picture 7" descr="C:\Documents and Settings\tamic\Desktop\TC999D\TC9990701D-PB\TC9990701-IMG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454" cy="4733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E12039" w:rsidRPr="00333908" w:rsidSect="00333908">
      <w:pgSz w:w="11907" w:h="16839"/>
      <w:pgMar w:top="170" w:right="170" w:bottom="170" w:left="170" w:header="357" w:footer="3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008"/>
    <w:multiLevelType w:val="hybridMultilevel"/>
    <w:tmpl w:val="6EC63070"/>
    <w:lvl w:ilvl="0" w:tplc="59128C0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1217E"/>
    <w:multiLevelType w:val="hybridMultilevel"/>
    <w:tmpl w:val="3BB84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975C7"/>
    <w:multiLevelType w:val="hybridMultilevel"/>
    <w:tmpl w:val="152819FC"/>
    <w:lvl w:ilvl="0" w:tplc="0694C82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9130E"/>
    <w:multiLevelType w:val="hybridMultilevel"/>
    <w:tmpl w:val="15943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15CB8"/>
    <w:multiLevelType w:val="hybridMultilevel"/>
    <w:tmpl w:val="3A54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05355"/>
    <w:multiLevelType w:val="hybridMultilevel"/>
    <w:tmpl w:val="8340B09E"/>
    <w:lvl w:ilvl="0" w:tplc="AAECA0A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attachedTemplate r:id="rId1"/>
  <w:documentProtection w:formatting="1" w:enforcement="0"/>
  <w:defaultTabStop w:val="720"/>
  <w:hyphenationZone w:val="141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F2DDF"/>
    <w:rsid w:val="00004DF5"/>
    <w:rsid w:val="00012312"/>
    <w:rsid w:val="00016754"/>
    <w:rsid w:val="00035EC4"/>
    <w:rsid w:val="0004575C"/>
    <w:rsid w:val="000716AD"/>
    <w:rsid w:val="000B0937"/>
    <w:rsid w:val="000C304F"/>
    <w:rsid w:val="000F2DDF"/>
    <w:rsid w:val="001170C2"/>
    <w:rsid w:val="001464D8"/>
    <w:rsid w:val="00156372"/>
    <w:rsid w:val="00166AF2"/>
    <w:rsid w:val="00191EF6"/>
    <w:rsid w:val="00193992"/>
    <w:rsid w:val="001C33DE"/>
    <w:rsid w:val="001D126F"/>
    <w:rsid w:val="001E737C"/>
    <w:rsid w:val="001F7330"/>
    <w:rsid w:val="002178C8"/>
    <w:rsid w:val="00225B4A"/>
    <w:rsid w:val="00260436"/>
    <w:rsid w:val="002964E1"/>
    <w:rsid w:val="002B2631"/>
    <w:rsid w:val="00331F2A"/>
    <w:rsid w:val="00333908"/>
    <w:rsid w:val="003B7A1E"/>
    <w:rsid w:val="004065BE"/>
    <w:rsid w:val="00413811"/>
    <w:rsid w:val="00475110"/>
    <w:rsid w:val="0048602B"/>
    <w:rsid w:val="004A7F6C"/>
    <w:rsid w:val="004B7B05"/>
    <w:rsid w:val="004D060D"/>
    <w:rsid w:val="004E6C6B"/>
    <w:rsid w:val="0050678E"/>
    <w:rsid w:val="00510343"/>
    <w:rsid w:val="00574826"/>
    <w:rsid w:val="00580035"/>
    <w:rsid w:val="005B6120"/>
    <w:rsid w:val="005D4228"/>
    <w:rsid w:val="005D51F5"/>
    <w:rsid w:val="005F685A"/>
    <w:rsid w:val="00662B1F"/>
    <w:rsid w:val="00686CCF"/>
    <w:rsid w:val="00692FDB"/>
    <w:rsid w:val="006A3DA5"/>
    <w:rsid w:val="006A5527"/>
    <w:rsid w:val="006B0737"/>
    <w:rsid w:val="006B48A1"/>
    <w:rsid w:val="006C4EF7"/>
    <w:rsid w:val="006D4D26"/>
    <w:rsid w:val="006E46E1"/>
    <w:rsid w:val="006F7BE5"/>
    <w:rsid w:val="0072252D"/>
    <w:rsid w:val="00757124"/>
    <w:rsid w:val="00777BB2"/>
    <w:rsid w:val="00780428"/>
    <w:rsid w:val="00783474"/>
    <w:rsid w:val="007E224D"/>
    <w:rsid w:val="00800E86"/>
    <w:rsid w:val="00826345"/>
    <w:rsid w:val="008632A6"/>
    <w:rsid w:val="00895175"/>
    <w:rsid w:val="008B2D44"/>
    <w:rsid w:val="008B662B"/>
    <w:rsid w:val="008D51DA"/>
    <w:rsid w:val="009142FA"/>
    <w:rsid w:val="009271F6"/>
    <w:rsid w:val="009579B1"/>
    <w:rsid w:val="00967D78"/>
    <w:rsid w:val="00982704"/>
    <w:rsid w:val="00991E77"/>
    <w:rsid w:val="009F5C6B"/>
    <w:rsid w:val="00A235F8"/>
    <w:rsid w:val="00A254B2"/>
    <w:rsid w:val="00A4020E"/>
    <w:rsid w:val="00A820F5"/>
    <w:rsid w:val="00AA04BB"/>
    <w:rsid w:val="00AA4E1E"/>
    <w:rsid w:val="00AC69F3"/>
    <w:rsid w:val="00AD21DE"/>
    <w:rsid w:val="00AF0B48"/>
    <w:rsid w:val="00AF6728"/>
    <w:rsid w:val="00B04864"/>
    <w:rsid w:val="00B16F0B"/>
    <w:rsid w:val="00B22922"/>
    <w:rsid w:val="00B3358D"/>
    <w:rsid w:val="00B62F77"/>
    <w:rsid w:val="00B7537A"/>
    <w:rsid w:val="00B9017C"/>
    <w:rsid w:val="00BA6FE3"/>
    <w:rsid w:val="00BC5AF6"/>
    <w:rsid w:val="00BD2897"/>
    <w:rsid w:val="00BD61AD"/>
    <w:rsid w:val="00C27EF3"/>
    <w:rsid w:val="00C30DD7"/>
    <w:rsid w:val="00C505D1"/>
    <w:rsid w:val="00C55DBC"/>
    <w:rsid w:val="00C57FD8"/>
    <w:rsid w:val="00C73D10"/>
    <w:rsid w:val="00C8775F"/>
    <w:rsid w:val="00CC5D89"/>
    <w:rsid w:val="00D15751"/>
    <w:rsid w:val="00D250AC"/>
    <w:rsid w:val="00D7363E"/>
    <w:rsid w:val="00D75C87"/>
    <w:rsid w:val="00D96860"/>
    <w:rsid w:val="00DB6849"/>
    <w:rsid w:val="00DC1403"/>
    <w:rsid w:val="00DC59E2"/>
    <w:rsid w:val="00DD6F7C"/>
    <w:rsid w:val="00DD7CBD"/>
    <w:rsid w:val="00DE36BC"/>
    <w:rsid w:val="00DE744A"/>
    <w:rsid w:val="00E07865"/>
    <w:rsid w:val="00E12039"/>
    <w:rsid w:val="00E12E02"/>
    <w:rsid w:val="00E46A43"/>
    <w:rsid w:val="00EB5FEB"/>
    <w:rsid w:val="00EE348F"/>
    <w:rsid w:val="00EF3CB0"/>
    <w:rsid w:val="00EF6ADD"/>
    <w:rsid w:val="00F02661"/>
    <w:rsid w:val="00F23491"/>
    <w:rsid w:val="00F50410"/>
    <w:rsid w:val="00F836D4"/>
    <w:rsid w:val="00F94F3C"/>
    <w:rsid w:val="00FA17A1"/>
    <w:rsid w:val="00FA2DE9"/>
    <w:rsid w:val="00FB3083"/>
    <w:rsid w:val="00FB3FF3"/>
    <w:rsid w:val="00F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c00000" strokecolor="#c00000">
      <v:fill r:id="rId2" o:title="Wąskie pionowe" color="#c00000" color2="#c00000" type="pattern"/>
      <v:stroke color="#c00000" weight="1.25pt"/>
      <v:shadow on="t" opacity="52429f" offset="3pt"/>
      <o:colormru v:ext="edit" colors="#4a4753"/>
      <o:colormenu v:ext="edit" fillcolor="none [1615]" strokecolor="yellow"/>
    </o:shapedefaults>
    <o:shapelayout v:ext="edit">
      <o:idmap v:ext="edit" data="1"/>
      <o:rules v:ext="edit">
        <o:r id="V:Rule1" type="callout" idref="#_x0000_s1080"/>
        <o:r id="V:Rule2" type="callout" idref="#_x0000_s1082"/>
        <o:r id="V:Rule3" type="callout" idref="#_x0000_s106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6728"/>
    <w:rPr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qFormat/>
    <w:rsid w:val="003339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563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3390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AF6728"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B6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6120"/>
    <w:rPr>
      <w:rFonts w:ascii="Tahoma" w:hAnsi="Tahoma" w:cs="Tahoma"/>
      <w:color w:val="212120"/>
      <w:kern w:val="28"/>
      <w:sz w:val="16"/>
      <w:szCs w:val="16"/>
      <w:lang w:bidi="kn-IN"/>
    </w:rPr>
  </w:style>
  <w:style w:type="paragraph" w:styleId="NormalnyWeb">
    <w:name w:val="Normal (Web)"/>
    <w:basedOn w:val="Normalny"/>
    <w:uiPriority w:val="99"/>
    <w:unhideWhenUsed/>
    <w:rsid w:val="00413811"/>
    <w:pPr>
      <w:spacing w:before="100" w:beforeAutospacing="1" w:after="100" w:afterAutospacing="1"/>
    </w:pPr>
    <w:rPr>
      <w:color w:val="auto"/>
      <w:kern w:val="0"/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unhideWhenUsed/>
    <w:rsid w:val="00156372"/>
    <w:rPr>
      <w:color w:val="2939B5"/>
      <w:u w:val="single"/>
    </w:rPr>
  </w:style>
  <w:style w:type="character" w:customStyle="1" w:styleId="Nagwek2Znak">
    <w:name w:val="Nagłówek 2 Znak"/>
    <w:basedOn w:val="Domylnaczcionkaakapitu"/>
    <w:link w:val="Nagwek2"/>
    <w:rsid w:val="00156372"/>
    <w:rPr>
      <w:rFonts w:ascii="Cambria" w:eastAsia="Times New Roman" w:hAnsi="Cambria" w:cs="Times New Roman"/>
      <w:b/>
      <w:bCs/>
      <w:color w:val="4F81BD"/>
      <w:kern w:val="28"/>
      <w:sz w:val="26"/>
      <w:szCs w:val="26"/>
      <w:lang w:bidi="kn-IN"/>
    </w:rPr>
  </w:style>
  <w:style w:type="paragraph" w:styleId="Akapitzlist">
    <w:name w:val="List Paragraph"/>
    <w:basedOn w:val="Normalny"/>
    <w:uiPriority w:val="34"/>
    <w:qFormat/>
    <w:rsid w:val="00BD61A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E1203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12039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kn-IN"/>
    </w:rPr>
  </w:style>
  <w:style w:type="character" w:customStyle="1" w:styleId="Nagwek1Znak">
    <w:name w:val="Nagłówek 1 Znak"/>
    <w:basedOn w:val="Domylnaczcionkaakapitu"/>
    <w:link w:val="Nagwek1"/>
    <w:rsid w:val="00333908"/>
    <w:rPr>
      <w:rFonts w:ascii="Cambria" w:eastAsia="Times New Roman" w:hAnsi="Cambria" w:cs="Times New Roman"/>
      <w:b/>
      <w:bCs/>
      <w:color w:val="365F91"/>
      <w:kern w:val="28"/>
      <w:sz w:val="28"/>
      <w:szCs w:val="28"/>
      <w:lang w:bidi="kn-IN"/>
    </w:rPr>
  </w:style>
  <w:style w:type="character" w:customStyle="1" w:styleId="Nagwek3Znak">
    <w:name w:val="Nagłówek 3 Znak"/>
    <w:basedOn w:val="Domylnaczcionkaakapitu"/>
    <w:link w:val="Nagwek3"/>
    <w:rsid w:val="00333908"/>
    <w:rPr>
      <w:rFonts w:ascii="Cambria" w:eastAsia="Times New Roman" w:hAnsi="Cambria" w:cs="Times New Roman"/>
      <w:b/>
      <w:bCs/>
      <w:color w:val="4F81BD"/>
      <w:kern w:val="28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tat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Forum_Zwi%C4%85zk%C3%B3w_Zawodowy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attachedTemplate" Target="file:///C:\Documents%20and%20Settings\kt\Dane%20aplikacji\Microsoft\Templates\Firma%20techniczna%20&#8212;%20ulo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2B6F-9945-4144-A099-1C26A72E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 techniczna — ulotka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Folder reklamowy ZZPW</vt:lpstr>
      <vt:lpstr>Jacek        </vt:lpstr>
      <vt:lpstr/>
    </vt:vector>
  </TitlesOfParts>
  <Company>StockLayouts LLC</Company>
  <LinksUpToDate>false</LinksUpToDate>
  <CharactersWithSpaces>24</CharactersWithSpaces>
  <SharedDoc>false</SharedDoc>
  <HLinks>
    <vt:vector size="12" baseType="variant">
      <vt:variant>
        <vt:i4>1704013</vt:i4>
      </vt:variant>
      <vt:variant>
        <vt:i4>3</vt:i4>
      </vt:variant>
      <vt:variant>
        <vt:i4>0</vt:i4>
      </vt:variant>
      <vt:variant>
        <vt:i4>5</vt:i4>
      </vt:variant>
      <vt:variant>
        <vt:lpwstr>http://www.warsztat.info/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http://pl.wikipedia.org/wiki/Forum_Zwi%C4%85zk%C3%B3w_Zawodowych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reklamowy ZZPW</dc:title>
  <dc:creator>Jacek Zaborowski</dc:creator>
  <cp:keywords>zzpw, związek zawodowy pracowników warsztatowych</cp:keywords>
  <cp:lastModifiedBy>olonr1</cp:lastModifiedBy>
  <cp:revision>4</cp:revision>
  <cp:lastPrinted>2011-02-23T08:29:00Z</cp:lastPrinted>
  <dcterms:created xsi:type="dcterms:W3CDTF">2011-02-23T08:35:00Z</dcterms:created>
  <dcterms:modified xsi:type="dcterms:W3CDTF">2011-02-23T08:38:00Z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TC102580281045</vt:lpwstr>
  </property>
</Properties>
</file>